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1A30B" w14:textId="01FA5497" w:rsidR="00116C04" w:rsidRDefault="00000000" w:rsidP="00116C04">
      <w:pPr>
        <w:jc w:val="center"/>
        <w:rPr>
          <w:rFonts w:ascii="Dancing Script" w:hAnsi="Dancing Script" w:cs="Arial"/>
          <w:b/>
          <w:bCs/>
          <w:color w:val="1F4E79"/>
          <w:sz w:val="40"/>
          <w:szCs w:val="40"/>
        </w:rPr>
      </w:pPr>
      <w:r>
        <w:rPr>
          <w:noProof/>
          <w:sz w:val="40"/>
          <w:szCs w:val="40"/>
        </w:rPr>
        <w:pict w14:anchorId="0689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0.35pt;margin-top:-7.5pt;width:108.75pt;height:108.75pt;z-index:1">
            <v:imagedata r:id="rId4" o:title=""/>
            <w10:wrap type="square"/>
          </v:shape>
        </w:pict>
      </w:r>
      <w:r w:rsidR="00116C04">
        <w:rPr>
          <w:rFonts w:ascii="Dancing Script" w:hAnsi="Dancing Script" w:cs="Arial"/>
          <w:b/>
          <w:bCs/>
          <w:color w:val="1F4E79"/>
          <w:sz w:val="40"/>
          <w:szCs w:val="40"/>
        </w:rPr>
        <w:t>Association de quartier</w:t>
      </w:r>
    </w:p>
    <w:p w14:paraId="2AB6044D" w14:textId="0C841718" w:rsidR="00CB4379" w:rsidRPr="006F33CB" w:rsidRDefault="00CB4379" w:rsidP="00CB4379">
      <w:pPr>
        <w:pStyle w:val="Titre2"/>
        <w:rPr>
          <w:rFonts w:ascii="Selawik" w:hAnsi="Selawik"/>
          <w:b/>
          <w:bCs/>
          <w:color w:val="1F4E79"/>
          <w:sz w:val="28"/>
          <w:szCs w:val="28"/>
          <w:u w:val="none"/>
        </w:rPr>
      </w:pPr>
      <w:r w:rsidRPr="006F33CB">
        <w:rPr>
          <w:rFonts w:ascii="Selawik" w:hAnsi="Selawik"/>
          <w:b/>
          <w:bCs/>
          <w:color w:val="1F4E79"/>
          <w:sz w:val="28"/>
          <w:szCs w:val="28"/>
          <w:u w:val="none"/>
        </w:rPr>
        <w:t>Haut Mesnil Grand Sud</w:t>
      </w:r>
    </w:p>
    <w:p w14:paraId="23CFD32B" w14:textId="6B5B58F0" w:rsidR="00CB4379" w:rsidRDefault="00CB4379" w:rsidP="00CB4379">
      <w:pPr>
        <w:jc w:val="center"/>
        <w:rPr>
          <w:rFonts w:ascii="Selawik" w:hAnsi="Selawik" w:cs="Arial"/>
          <w:b/>
          <w:bCs/>
          <w:color w:val="1F4E79"/>
        </w:rPr>
      </w:pPr>
      <w:r>
        <w:rPr>
          <w:rFonts w:ascii="Selawik" w:hAnsi="Selawik" w:cs="Arial"/>
          <w:b/>
          <w:bCs/>
          <w:color w:val="1F4E79"/>
        </w:rPr>
        <w:t>06.88.15.92.20</w:t>
      </w:r>
    </w:p>
    <w:p w14:paraId="76E4E040" w14:textId="07401E75" w:rsidR="00CB4379" w:rsidRDefault="00000000" w:rsidP="00CB4379">
      <w:pPr>
        <w:jc w:val="center"/>
        <w:rPr>
          <w:rStyle w:val="Lienhypertexte"/>
          <w:rFonts w:ascii="Selawik" w:hAnsi="Selawik" w:cs="Arial"/>
          <w:b/>
          <w:bCs/>
          <w:color w:val="1F4E79"/>
        </w:rPr>
      </w:pPr>
      <w:hyperlink r:id="rId5" w:history="1">
        <w:r w:rsidR="00CB4379">
          <w:rPr>
            <w:rStyle w:val="Lienhypertexte"/>
            <w:rFonts w:ascii="Selawik" w:hAnsi="Selawik" w:cs="Arial"/>
            <w:b/>
            <w:bCs/>
            <w:color w:val="1F4E79"/>
          </w:rPr>
          <w:t>montrouge@hmgs.fr</w:t>
        </w:r>
      </w:hyperlink>
    </w:p>
    <w:p w14:paraId="723B4AE2" w14:textId="11FAC182" w:rsidR="00CB55F6" w:rsidRPr="00FE7B4C" w:rsidRDefault="00FE7B4C" w:rsidP="00FE7B4C">
      <w:pPr>
        <w:jc w:val="center"/>
        <w:rPr>
          <w:rFonts w:ascii="Selawik" w:hAnsi="Selawik"/>
          <w:color w:val="1F4E79"/>
        </w:rPr>
      </w:pPr>
      <w:r w:rsidRPr="00FE7B4C">
        <w:rPr>
          <w:rStyle w:val="Lienhypertexte"/>
          <w:rFonts w:ascii="Selawik" w:hAnsi="Selawik" w:cs="Arial"/>
          <w:b/>
          <w:bCs/>
          <w:color w:val="1F4E79"/>
          <w:u w:val="none"/>
        </w:rPr>
        <w:t>https://hmgs.fr</w:t>
      </w:r>
    </w:p>
    <w:p w14:paraId="4044778D" w14:textId="77777777" w:rsidR="005677AF" w:rsidRDefault="005677AF" w:rsidP="00116C04">
      <w:pPr>
        <w:pStyle w:val="Titre1"/>
        <w:rPr>
          <w:rFonts w:ascii="Selawik" w:hAnsi="Selawik"/>
          <w:i/>
          <w:sz w:val="32"/>
          <w:szCs w:val="32"/>
          <w:u w:val="none"/>
        </w:rPr>
      </w:pPr>
    </w:p>
    <w:p w14:paraId="519D7361" w14:textId="0D1CF64B" w:rsidR="00116C04" w:rsidRPr="00484F9F" w:rsidRDefault="00754149" w:rsidP="00116C04">
      <w:pPr>
        <w:pStyle w:val="Titre1"/>
        <w:rPr>
          <w:rFonts w:ascii="Selawik" w:hAnsi="Selawik"/>
          <w:iCs/>
          <w:sz w:val="36"/>
          <w:szCs w:val="36"/>
          <w:u w:val="none"/>
        </w:rPr>
      </w:pPr>
      <w:r w:rsidRPr="00484F9F">
        <w:rPr>
          <w:rFonts w:ascii="Selawik" w:hAnsi="Selawik"/>
          <w:iCs/>
          <w:sz w:val="36"/>
          <w:szCs w:val="36"/>
          <w:u w:val="none"/>
        </w:rPr>
        <w:t>VIDE-GRENIER</w:t>
      </w:r>
      <w:r w:rsidR="0007021B" w:rsidRPr="00484F9F">
        <w:rPr>
          <w:rFonts w:ascii="Selawik" w:hAnsi="Selawik"/>
          <w:iCs/>
          <w:sz w:val="36"/>
          <w:szCs w:val="36"/>
          <w:u w:val="none"/>
        </w:rPr>
        <w:t xml:space="preserve"> DIMANCHE </w:t>
      </w:r>
      <w:r w:rsidR="006F33CB">
        <w:rPr>
          <w:rFonts w:ascii="Selawik" w:hAnsi="Selawik"/>
          <w:iCs/>
          <w:sz w:val="36"/>
          <w:szCs w:val="36"/>
          <w:u w:val="none"/>
        </w:rPr>
        <w:t>26</w:t>
      </w:r>
      <w:r w:rsidR="0007021B" w:rsidRPr="00484F9F">
        <w:rPr>
          <w:rFonts w:ascii="Selawik" w:hAnsi="Selawik"/>
          <w:iCs/>
          <w:sz w:val="36"/>
          <w:szCs w:val="36"/>
          <w:u w:val="none"/>
        </w:rPr>
        <w:t xml:space="preserve"> MAI 202</w:t>
      </w:r>
      <w:r w:rsidR="006F33CB">
        <w:rPr>
          <w:rFonts w:ascii="Selawik" w:hAnsi="Selawik"/>
          <w:iCs/>
          <w:sz w:val="36"/>
          <w:szCs w:val="36"/>
          <w:u w:val="none"/>
        </w:rPr>
        <w:t>4</w:t>
      </w:r>
    </w:p>
    <w:p w14:paraId="1F880C01" w14:textId="73EC5D17" w:rsidR="00116C04" w:rsidRPr="00B32F80" w:rsidRDefault="00116C04" w:rsidP="0007021B">
      <w:pPr>
        <w:pStyle w:val="Titre1"/>
        <w:jc w:val="left"/>
        <w:rPr>
          <w:rFonts w:ascii="Selawik" w:hAnsi="Selawik"/>
          <w:sz w:val="22"/>
          <w:szCs w:val="22"/>
          <w:u w:val="none"/>
        </w:rPr>
      </w:pPr>
    </w:p>
    <w:p w14:paraId="596F548E" w14:textId="77777777" w:rsidR="00B96FAD" w:rsidRDefault="00563FC1" w:rsidP="00B96FAD">
      <w:pPr>
        <w:pStyle w:val="Titre1"/>
        <w:rPr>
          <w:rFonts w:ascii="Selawik" w:hAnsi="Selawik"/>
          <w:u w:val="none"/>
        </w:rPr>
      </w:pPr>
      <w:r>
        <w:rPr>
          <w:rFonts w:ascii="Segoe UI Emoji" w:eastAsia="Segoe UI Emoji" w:hAnsi="Segoe UI Emoji" w:cs="Segoe UI Emoji"/>
          <w:sz w:val="22"/>
          <w:szCs w:val="22"/>
          <w:u w:val="none"/>
        </w:rPr>
        <w:t>👉</w:t>
      </w:r>
      <w:r w:rsidR="006C408E">
        <w:rPr>
          <w:rFonts w:ascii="Selawik" w:hAnsi="Selawik"/>
          <w:sz w:val="22"/>
          <w:szCs w:val="22"/>
          <w:u w:val="none"/>
        </w:rPr>
        <w:t xml:space="preserve"> </w:t>
      </w:r>
      <w:r w:rsidR="00BC12BC" w:rsidRPr="00D12DCA">
        <w:rPr>
          <w:rFonts w:ascii="Selawik" w:hAnsi="Selawik"/>
          <w:color w:val="FF0000"/>
          <w:sz w:val="22"/>
          <w:szCs w:val="22"/>
          <w:u w:val="none"/>
        </w:rPr>
        <w:t>Attention</w:t>
      </w:r>
      <w:r w:rsidR="00BC12BC" w:rsidRPr="00D12DCA">
        <w:rPr>
          <w:rFonts w:ascii="Calibri" w:hAnsi="Calibri" w:cs="Calibri"/>
          <w:color w:val="FF0000"/>
          <w:sz w:val="22"/>
          <w:szCs w:val="22"/>
          <w:u w:val="none"/>
        </w:rPr>
        <w:t> </w:t>
      </w:r>
      <w:r w:rsidR="00BC12BC" w:rsidRPr="00D12DCA">
        <w:rPr>
          <w:rFonts w:ascii="Selawik" w:hAnsi="Selawik"/>
          <w:color w:val="FF0000"/>
          <w:sz w:val="22"/>
          <w:szCs w:val="22"/>
          <w:u w:val="none"/>
        </w:rPr>
        <w:t xml:space="preserve">: </w:t>
      </w:r>
      <w:r w:rsidR="006F33CB" w:rsidRPr="00D12DCA">
        <w:rPr>
          <w:rFonts w:ascii="Selawik" w:hAnsi="Selawik"/>
          <w:color w:val="FF0000"/>
          <w:u w:val="none"/>
        </w:rPr>
        <w:t>Nouveau lieu cette année</w:t>
      </w:r>
      <w:r w:rsidR="006F33CB" w:rsidRPr="00D12DCA">
        <w:rPr>
          <w:rFonts w:ascii="Calibri" w:hAnsi="Calibri" w:cs="Calibri"/>
          <w:color w:val="FF0000"/>
          <w:u w:val="none"/>
        </w:rPr>
        <w:t> </w:t>
      </w:r>
      <w:r w:rsidR="006F33CB" w:rsidRPr="00D12DCA">
        <w:rPr>
          <w:rFonts w:ascii="Selawik" w:hAnsi="Selawik"/>
          <w:color w:val="FF0000"/>
          <w:u w:val="none"/>
        </w:rPr>
        <w:t>: Avenue de la Marne</w:t>
      </w:r>
      <w:r w:rsidR="00BC12BC">
        <w:rPr>
          <w:rFonts w:ascii="Selawik" w:hAnsi="Selawik"/>
          <w:u w:val="none"/>
        </w:rPr>
        <w:t xml:space="preserve">, </w:t>
      </w:r>
    </w:p>
    <w:p w14:paraId="414137A3" w14:textId="7F6D3EEB" w:rsidR="00116C04" w:rsidRPr="00D12DCA" w:rsidRDefault="00D12DCA" w:rsidP="00B96FAD">
      <w:pPr>
        <w:pStyle w:val="Titre1"/>
        <w:rPr>
          <w:rFonts w:ascii="Selawik" w:hAnsi="Selawik"/>
          <w:b w:val="0"/>
          <w:bCs w:val="0"/>
          <w:color w:val="FF0000"/>
          <w:sz w:val="22"/>
          <w:szCs w:val="22"/>
          <w:u w:val="none"/>
        </w:rPr>
      </w:pPr>
      <w:r w:rsidRPr="00D12DCA">
        <w:rPr>
          <w:rFonts w:ascii="Selawik" w:hAnsi="Selawik"/>
          <w:b w:val="0"/>
          <w:bCs w:val="0"/>
          <w:color w:val="FF0000"/>
          <w:u w:val="none"/>
        </w:rPr>
        <w:t>Entre</w:t>
      </w:r>
      <w:r w:rsidR="00BC12BC" w:rsidRPr="00D12DCA">
        <w:rPr>
          <w:rFonts w:ascii="Selawik" w:hAnsi="Selawik"/>
          <w:b w:val="0"/>
          <w:bCs w:val="0"/>
          <w:color w:val="FF0000"/>
          <w:u w:val="none"/>
        </w:rPr>
        <w:t xml:space="preserve"> la rue Roger Salengro et rue Germain Dardan</w:t>
      </w:r>
      <w:r w:rsidRPr="00D12DCA">
        <w:rPr>
          <w:rFonts w:ascii="Selawik" w:hAnsi="Selawik"/>
          <w:b w:val="0"/>
          <w:bCs w:val="0"/>
          <w:color w:val="FF0000"/>
          <w:u w:val="none"/>
        </w:rPr>
        <w:t xml:space="preserve"> </w:t>
      </w:r>
    </w:p>
    <w:p w14:paraId="41DD1D42" w14:textId="1825C7BA" w:rsidR="00B22E17" w:rsidRPr="00B32F80" w:rsidRDefault="00000000" w:rsidP="00CB4379">
      <w:pPr>
        <w:jc w:val="center"/>
        <w:rPr>
          <w:rFonts w:ascii="Selawik" w:hAnsi="Selawik"/>
        </w:rPr>
      </w:pPr>
      <w:r>
        <w:rPr>
          <w:rFonts w:ascii="Selawik" w:hAnsi="Selawik"/>
          <w:noProof/>
        </w:rPr>
        <w:pict w14:anchorId="7C6BEEFA">
          <v:rect id="_x0000_s1029" style="position:absolute;left:0;text-align:left;margin-left:47.6pt;margin-top:3.95pt;width:405pt;height:58.5pt;z-index:2" filled="f"/>
        </w:pict>
      </w:r>
    </w:p>
    <w:p w14:paraId="582440BA" w14:textId="77777777" w:rsidR="00B22E17" w:rsidRPr="00B32F80" w:rsidRDefault="00B22E17" w:rsidP="00B22E17">
      <w:pPr>
        <w:jc w:val="center"/>
        <w:rPr>
          <w:rFonts w:ascii="Selawik" w:hAnsi="Selawik"/>
          <w:b/>
          <w:bCs/>
          <w:sz w:val="28"/>
          <w:szCs w:val="28"/>
        </w:rPr>
      </w:pPr>
      <w:r w:rsidRPr="00B32F80">
        <w:rPr>
          <w:rFonts w:ascii="Selawik" w:hAnsi="Selawik"/>
          <w:b/>
          <w:bCs/>
          <w:sz w:val="28"/>
          <w:szCs w:val="28"/>
        </w:rPr>
        <w:t xml:space="preserve">BULLETIN A RENVOYER dûment complété </w:t>
      </w:r>
    </w:p>
    <w:p w14:paraId="7E6B079A" w14:textId="127DCEA5" w:rsidR="00A80DA9" w:rsidRPr="00116C04" w:rsidRDefault="00B22E17" w:rsidP="00116C04">
      <w:pPr>
        <w:jc w:val="center"/>
        <w:rPr>
          <w:rFonts w:ascii="Selawik" w:hAnsi="Selawik"/>
          <w:b/>
          <w:sz w:val="28"/>
          <w:szCs w:val="28"/>
        </w:rPr>
      </w:pPr>
      <w:r w:rsidRPr="00B32F80">
        <w:rPr>
          <w:rFonts w:ascii="Selawik" w:hAnsi="Selawik"/>
          <w:b/>
          <w:sz w:val="28"/>
          <w:szCs w:val="28"/>
        </w:rPr>
        <w:t xml:space="preserve">Avant le </w:t>
      </w:r>
      <w:r w:rsidR="00A3340F">
        <w:rPr>
          <w:rFonts w:ascii="Selawik" w:hAnsi="Selawik"/>
          <w:b/>
          <w:sz w:val="28"/>
          <w:szCs w:val="28"/>
        </w:rPr>
        <w:t>1</w:t>
      </w:r>
      <w:r w:rsidR="00CA3D5E">
        <w:rPr>
          <w:rFonts w:ascii="Selawik" w:hAnsi="Selawik"/>
          <w:b/>
          <w:sz w:val="28"/>
          <w:szCs w:val="28"/>
        </w:rPr>
        <w:t>6</w:t>
      </w:r>
      <w:r w:rsidR="00A3340F">
        <w:rPr>
          <w:rFonts w:ascii="Selawik" w:hAnsi="Selawik"/>
          <w:b/>
          <w:sz w:val="28"/>
          <w:szCs w:val="28"/>
        </w:rPr>
        <w:t xml:space="preserve"> </w:t>
      </w:r>
      <w:r w:rsidR="006C408E">
        <w:rPr>
          <w:rFonts w:ascii="Selawik" w:hAnsi="Selawik"/>
          <w:b/>
          <w:sz w:val="28"/>
          <w:szCs w:val="28"/>
        </w:rPr>
        <w:t>mai</w:t>
      </w:r>
      <w:r w:rsidR="00754149">
        <w:rPr>
          <w:rFonts w:ascii="Selawik" w:hAnsi="Selawik"/>
          <w:b/>
          <w:sz w:val="28"/>
          <w:szCs w:val="28"/>
        </w:rPr>
        <w:t xml:space="preserve"> 202</w:t>
      </w:r>
      <w:r w:rsidR="006F33CB">
        <w:rPr>
          <w:rFonts w:ascii="Selawik" w:hAnsi="Selawik"/>
          <w:b/>
          <w:sz w:val="28"/>
          <w:szCs w:val="28"/>
        </w:rPr>
        <w:t>4</w:t>
      </w:r>
      <w:r w:rsidR="00754149">
        <w:rPr>
          <w:rFonts w:ascii="Selawik" w:hAnsi="Selawik"/>
          <w:b/>
          <w:sz w:val="28"/>
          <w:szCs w:val="28"/>
        </w:rPr>
        <w:t xml:space="preserve"> au plus tard</w:t>
      </w:r>
    </w:p>
    <w:p w14:paraId="76E31D81" w14:textId="0382BC8A" w:rsidR="00A80DA9" w:rsidRPr="00B32F80" w:rsidRDefault="00A80DA9" w:rsidP="005B708A">
      <w:pPr>
        <w:jc w:val="center"/>
        <w:rPr>
          <w:rFonts w:ascii="Selawik" w:hAnsi="Selawik"/>
          <w:b/>
          <w:sz w:val="28"/>
          <w:szCs w:val="28"/>
          <w:u w:val="single"/>
        </w:rPr>
      </w:pPr>
    </w:p>
    <w:p w14:paraId="3938032D" w14:textId="77777777" w:rsidR="00B22E17" w:rsidRPr="00B32F80" w:rsidRDefault="00E87C4E" w:rsidP="00B22E17">
      <w:pPr>
        <w:jc w:val="center"/>
        <w:rPr>
          <w:rFonts w:ascii="Selawik" w:hAnsi="Selawik" w:cs="Arial"/>
          <w:b/>
        </w:rPr>
      </w:pPr>
      <w:r w:rsidRPr="00116C04">
        <w:rPr>
          <w:rFonts w:ascii="Selawik" w:hAnsi="Selawik"/>
          <w:b/>
          <w:bCs/>
          <w:sz w:val="28"/>
          <w:szCs w:val="28"/>
          <w:u w:val="single"/>
        </w:rPr>
        <w:t>PAR VOIE POSTALE</w:t>
      </w:r>
      <w:r w:rsidR="00B22E17" w:rsidRPr="00116C04">
        <w:rPr>
          <w:rFonts w:ascii="Calibri" w:hAnsi="Calibri" w:cs="Calibri"/>
          <w:b/>
          <w:bCs/>
          <w:sz w:val="28"/>
          <w:szCs w:val="28"/>
          <w:u w:val="single"/>
        </w:rPr>
        <w:t> </w:t>
      </w:r>
      <w:r w:rsidR="00B22E17" w:rsidRPr="00B32F80">
        <w:rPr>
          <w:rFonts w:ascii="Selawik" w:hAnsi="Selawik"/>
          <w:b/>
          <w:bCs/>
          <w:sz w:val="22"/>
          <w:szCs w:val="22"/>
          <w:u w:val="single"/>
        </w:rPr>
        <w:t>:</w:t>
      </w:r>
      <w:r w:rsidR="00B22E17" w:rsidRPr="00B32F80">
        <w:rPr>
          <w:rFonts w:ascii="Selawik" w:hAnsi="Selawik"/>
          <w:b/>
          <w:bCs/>
          <w:sz w:val="22"/>
          <w:szCs w:val="22"/>
        </w:rPr>
        <w:t xml:space="preserve"> </w:t>
      </w:r>
      <w:r w:rsidR="00B22E17" w:rsidRPr="00B32F80">
        <w:rPr>
          <w:rFonts w:ascii="Selawik" w:hAnsi="Selawik" w:cs="Arial"/>
          <w:b/>
        </w:rPr>
        <w:t>49 rue Molière, 92120 MONTROUGE</w:t>
      </w:r>
    </w:p>
    <w:p w14:paraId="01EFDC32" w14:textId="34DEA034" w:rsidR="00E87C4E" w:rsidRPr="00B32F80" w:rsidRDefault="00E87C4E" w:rsidP="00E87C4E">
      <w:pPr>
        <w:pStyle w:val="Titre2"/>
        <w:rPr>
          <w:rFonts w:ascii="Selawik" w:hAnsi="Selawik"/>
          <w:b/>
          <w:bCs/>
          <w:sz w:val="22"/>
          <w:szCs w:val="22"/>
          <w:u w:val="none"/>
        </w:rPr>
      </w:pPr>
    </w:p>
    <w:p w14:paraId="257B0CCF" w14:textId="77777777" w:rsidR="00B32F80" w:rsidRPr="00116C04" w:rsidRDefault="00E87C4E" w:rsidP="00E87C4E">
      <w:pPr>
        <w:pStyle w:val="Titre1"/>
        <w:rPr>
          <w:rFonts w:ascii="Selawik" w:hAnsi="Selawik"/>
          <w:sz w:val="22"/>
          <w:szCs w:val="22"/>
          <w:u w:val="none"/>
        </w:rPr>
      </w:pPr>
      <w:r w:rsidRPr="00732BAC">
        <w:rPr>
          <w:rFonts w:ascii="Selawik" w:hAnsi="Selawik"/>
          <w:sz w:val="28"/>
          <w:szCs w:val="28"/>
        </w:rPr>
        <w:t>OU A DEPOSER</w:t>
      </w:r>
      <w:r w:rsidRPr="00732BAC">
        <w:rPr>
          <w:rFonts w:ascii="Selawik" w:hAnsi="Selawik"/>
          <w:sz w:val="28"/>
          <w:szCs w:val="28"/>
          <w:u w:val="none"/>
        </w:rPr>
        <w:t xml:space="preserve"> </w:t>
      </w:r>
      <w:r w:rsidRPr="00732BAC">
        <w:rPr>
          <w:rFonts w:ascii="Selawik" w:hAnsi="Selawik"/>
          <w:u w:val="none"/>
        </w:rPr>
        <w:t xml:space="preserve">DANS LA BOITE AUX LETTRES DU </w:t>
      </w:r>
      <w:r w:rsidRPr="00116C04">
        <w:rPr>
          <w:rFonts w:ascii="Selawik" w:hAnsi="Selawik"/>
          <w:u w:val="none"/>
        </w:rPr>
        <w:t>LOCAL DE</w:t>
      </w:r>
      <w:r w:rsidR="00B32F80" w:rsidRPr="00116C04">
        <w:rPr>
          <w:rFonts w:ascii="Selawik" w:hAnsi="Selawik"/>
          <w:u w:val="none"/>
        </w:rPr>
        <w:t xml:space="preserve"> </w:t>
      </w:r>
      <w:r w:rsidRPr="00116C04">
        <w:rPr>
          <w:rFonts w:ascii="Selawik" w:hAnsi="Selawik"/>
          <w:u w:val="none"/>
        </w:rPr>
        <w:t>L’ASSOCIATION</w:t>
      </w:r>
      <w:r w:rsidRPr="00116C04">
        <w:rPr>
          <w:rFonts w:ascii="Selawik" w:hAnsi="Selawik"/>
          <w:sz w:val="22"/>
          <w:szCs w:val="22"/>
          <w:u w:val="none"/>
        </w:rPr>
        <w:t xml:space="preserve"> </w:t>
      </w:r>
    </w:p>
    <w:p w14:paraId="30F0DDB3" w14:textId="44DE76A9" w:rsidR="00E87C4E" w:rsidRPr="00732BAC" w:rsidRDefault="00E87C4E" w:rsidP="00E87C4E">
      <w:pPr>
        <w:pStyle w:val="Titre1"/>
        <w:rPr>
          <w:rFonts w:ascii="Selawik" w:hAnsi="Selawik"/>
          <w:sz w:val="22"/>
          <w:szCs w:val="22"/>
          <w:u w:val="none"/>
        </w:rPr>
      </w:pPr>
      <w:r w:rsidRPr="00732BAC">
        <w:rPr>
          <w:rFonts w:ascii="Selawik" w:hAnsi="Selawik"/>
          <w:sz w:val="22"/>
          <w:szCs w:val="22"/>
          <w:u w:val="none"/>
        </w:rPr>
        <w:t>202 Avenue Marx Dormoy</w:t>
      </w:r>
      <w:r w:rsidR="00566CE2" w:rsidRPr="00732BAC">
        <w:rPr>
          <w:rFonts w:ascii="Selawik" w:hAnsi="Selawik"/>
          <w:sz w:val="22"/>
          <w:szCs w:val="22"/>
          <w:u w:val="none"/>
        </w:rPr>
        <w:t xml:space="preserve"> MONTROUGE </w:t>
      </w:r>
      <w:r w:rsidRPr="00732BAC">
        <w:rPr>
          <w:rFonts w:ascii="Selawik" w:hAnsi="Selawik"/>
          <w:sz w:val="22"/>
          <w:szCs w:val="22"/>
          <w:u w:val="none"/>
        </w:rPr>
        <w:t>(fente dans le rideau métallique sur rue)</w:t>
      </w:r>
    </w:p>
    <w:p w14:paraId="2375EFA6" w14:textId="77777777" w:rsidR="00376F2D" w:rsidRPr="00B32F80" w:rsidRDefault="00376F2D">
      <w:pPr>
        <w:rPr>
          <w:rFonts w:ascii="Selawik" w:hAnsi="Selawik"/>
        </w:rPr>
      </w:pPr>
    </w:p>
    <w:p w14:paraId="7E77820D" w14:textId="255E3D4E" w:rsidR="006911DA" w:rsidRPr="00B32F80" w:rsidRDefault="006911DA" w:rsidP="00CB55F6">
      <w:pPr>
        <w:spacing w:line="240" w:lineRule="exact"/>
        <w:rPr>
          <w:rFonts w:ascii="Selawik" w:hAnsi="Selawik"/>
        </w:rPr>
      </w:pPr>
      <w:r w:rsidRPr="00754149">
        <w:rPr>
          <w:rFonts w:ascii="Selawik" w:hAnsi="Selawik"/>
          <w:b/>
          <w:bCs/>
        </w:rPr>
        <w:t>N</w:t>
      </w:r>
      <w:r w:rsidR="004434CB">
        <w:rPr>
          <w:rFonts w:ascii="Selawik" w:hAnsi="Selawik"/>
          <w:b/>
          <w:bCs/>
        </w:rPr>
        <w:t>OM</w:t>
      </w:r>
      <w:r w:rsidRPr="00754149">
        <w:rPr>
          <w:rFonts w:ascii="Selawik" w:hAnsi="Selawik"/>
          <w:b/>
          <w:bCs/>
        </w:rPr>
        <w:t xml:space="preserve">, </w:t>
      </w:r>
      <w:r w:rsidR="00916E33">
        <w:rPr>
          <w:rFonts w:ascii="Selawik" w:hAnsi="Selawik"/>
          <w:b/>
          <w:bCs/>
        </w:rPr>
        <w:t>P</w:t>
      </w:r>
      <w:r w:rsidRPr="00754149">
        <w:rPr>
          <w:rFonts w:ascii="Selawik" w:hAnsi="Selawik"/>
          <w:b/>
          <w:bCs/>
        </w:rPr>
        <w:t>rénom</w:t>
      </w:r>
      <w:r w:rsidRPr="00754149">
        <w:rPr>
          <w:rFonts w:ascii="Calibri" w:hAnsi="Calibri" w:cs="Calibri"/>
          <w:b/>
          <w:bCs/>
        </w:rPr>
        <w:t> </w:t>
      </w:r>
      <w:r w:rsidRPr="00754149">
        <w:rPr>
          <w:rFonts w:ascii="Selawik" w:hAnsi="Selawik"/>
          <w:b/>
          <w:bCs/>
        </w:rPr>
        <w:t>:</w:t>
      </w:r>
      <w:r w:rsidR="00566CE2" w:rsidRPr="00B32F80">
        <w:rPr>
          <w:rFonts w:ascii="Selawik" w:hAnsi="Selawik"/>
        </w:rPr>
        <w:t xml:space="preserve"> </w:t>
      </w:r>
      <w:r>
        <w:rPr>
          <w:rFonts w:ascii="Selawik" w:hAnsi="Selawik"/>
          <w:color w:val="808080"/>
        </w:rPr>
        <w:t>…………………………………………………</w:t>
      </w:r>
      <w:r w:rsidR="006F0080" w:rsidRPr="006F0080">
        <w:rPr>
          <w:rFonts w:ascii="Selawik" w:hAnsi="Selawik"/>
          <w:color w:val="808080"/>
        </w:rPr>
        <w:t>...........................</w:t>
      </w:r>
      <w:r>
        <w:rPr>
          <w:rFonts w:ascii="Selawik" w:hAnsi="Selawik"/>
          <w:color w:val="808080"/>
        </w:rPr>
        <w:t>……………………….</w:t>
      </w:r>
    </w:p>
    <w:p w14:paraId="49C52941" w14:textId="77777777" w:rsidR="006911DA" w:rsidRPr="00B32F80" w:rsidRDefault="006911DA" w:rsidP="00CB55F6">
      <w:pPr>
        <w:spacing w:line="240" w:lineRule="exact"/>
        <w:rPr>
          <w:rFonts w:ascii="Selawik" w:hAnsi="Selawik"/>
        </w:rPr>
      </w:pPr>
    </w:p>
    <w:p w14:paraId="2BCC7842" w14:textId="1DFE4DCF" w:rsidR="006911DA" w:rsidRDefault="006911DA" w:rsidP="00CB55F6">
      <w:pPr>
        <w:spacing w:line="240" w:lineRule="exact"/>
        <w:rPr>
          <w:rFonts w:ascii="Selawik" w:hAnsi="Selawik"/>
          <w:color w:val="808080"/>
        </w:rPr>
      </w:pPr>
      <w:r w:rsidRPr="00754149">
        <w:rPr>
          <w:rFonts w:ascii="Selawik" w:hAnsi="Selawik"/>
          <w:b/>
          <w:bCs/>
        </w:rPr>
        <w:t>Adresse</w:t>
      </w:r>
      <w:r w:rsidRPr="00B32F80">
        <w:rPr>
          <w:rFonts w:ascii="Calibri" w:hAnsi="Calibri" w:cs="Calibri"/>
        </w:rPr>
        <w:t> </w:t>
      </w:r>
      <w:r w:rsidRPr="00B32F80">
        <w:rPr>
          <w:rFonts w:ascii="Selawik" w:hAnsi="Selawik"/>
        </w:rPr>
        <w:t>:</w:t>
      </w:r>
      <w:r w:rsidR="00B32F80" w:rsidRPr="00B32F80">
        <w:rPr>
          <w:rFonts w:ascii="Selawik" w:hAnsi="Selawik"/>
        </w:rPr>
        <w:t xml:space="preserve"> </w:t>
      </w:r>
      <w:r>
        <w:rPr>
          <w:rFonts w:ascii="Selawik" w:hAnsi="Selawik"/>
          <w:color w:val="808080"/>
        </w:rPr>
        <w:t>…………………………………</w:t>
      </w:r>
      <w:r w:rsidR="006F0080" w:rsidRPr="006F0080">
        <w:rPr>
          <w:rFonts w:ascii="Selawik" w:hAnsi="Selawik"/>
          <w:color w:val="808080"/>
        </w:rPr>
        <w:t>…………………………………………</w:t>
      </w:r>
      <w:r>
        <w:rPr>
          <w:rFonts w:ascii="Selawik" w:hAnsi="Selawik"/>
          <w:color w:val="808080"/>
        </w:rPr>
        <w:t>……</w:t>
      </w:r>
      <w:r w:rsidR="006F0080" w:rsidRPr="006F0080">
        <w:rPr>
          <w:rFonts w:ascii="Selawik" w:hAnsi="Selawik"/>
          <w:color w:val="808080"/>
        </w:rPr>
        <w:t>...........................</w:t>
      </w:r>
      <w:r>
        <w:rPr>
          <w:rFonts w:ascii="Selawik" w:hAnsi="Selawik"/>
          <w:color w:val="808080"/>
        </w:rPr>
        <w:t>………………………</w:t>
      </w:r>
    </w:p>
    <w:p w14:paraId="121E41EA" w14:textId="77777777" w:rsidR="00A65BCE" w:rsidRDefault="00A65BCE" w:rsidP="0042559D">
      <w:pPr>
        <w:spacing w:line="240" w:lineRule="exact"/>
        <w:rPr>
          <w:rFonts w:ascii="Selawik" w:hAnsi="Selawik"/>
        </w:rPr>
      </w:pPr>
    </w:p>
    <w:p w14:paraId="002BF1DF" w14:textId="722BB727" w:rsidR="0042559D" w:rsidRPr="0042559D" w:rsidRDefault="006911DA" w:rsidP="0042559D">
      <w:pPr>
        <w:spacing w:line="240" w:lineRule="exact"/>
        <w:rPr>
          <w:rFonts w:ascii="Selawik" w:hAnsi="Selawik"/>
          <w:color w:val="808080"/>
        </w:rPr>
      </w:pPr>
      <w:r w:rsidRPr="00754149">
        <w:rPr>
          <w:rFonts w:ascii="Selawik" w:hAnsi="Selawik"/>
          <w:b/>
          <w:bCs/>
        </w:rPr>
        <w:t>Tél</w:t>
      </w:r>
      <w:r w:rsidRPr="00B32F80">
        <w:rPr>
          <w:rFonts w:ascii="Selawik" w:hAnsi="Selawik"/>
        </w:rPr>
        <w:t>.</w:t>
      </w:r>
      <w:r w:rsidRPr="00B32F80">
        <w:rPr>
          <w:rFonts w:ascii="Calibri" w:hAnsi="Calibri" w:cs="Calibri"/>
        </w:rPr>
        <w:t> </w:t>
      </w:r>
      <w:r w:rsidRPr="00B32F80">
        <w:rPr>
          <w:rFonts w:ascii="Selawik" w:hAnsi="Selawik"/>
        </w:rPr>
        <w:t xml:space="preserve">: </w:t>
      </w:r>
      <w:r>
        <w:rPr>
          <w:rFonts w:ascii="Selawik" w:hAnsi="Selawik"/>
          <w:color w:val="808080"/>
        </w:rPr>
        <w:t>………</w:t>
      </w:r>
      <w:r w:rsidR="0042559D" w:rsidRPr="0042559D">
        <w:rPr>
          <w:rFonts w:ascii="Selawik" w:hAnsi="Selawik"/>
          <w:color w:val="808080"/>
        </w:rPr>
        <w:t>………</w:t>
      </w:r>
      <w:r>
        <w:rPr>
          <w:rFonts w:ascii="Selawik" w:hAnsi="Selawik"/>
          <w:color w:val="808080"/>
        </w:rPr>
        <w:t>………….</w:t>
      </w:r>
      <w:r w:rsidR="0042559D">
        <w:rPr>
          <w:rFonts w:ascii="Selawik" w:hAnsi="Selawik"/>
          <w:color w:val="808080"/>
        </w:rPr>
        <w:t xml:space="preserve">   </w:t>
      </w:r>
      <w:r w:rsidR="0042559D">
        <w:rPr>
          <w:rFonts w:ascii="Selawik" w:hAnsi="Selawik"/>
          <w:color w:val="808080"/>
        </w:rPr>
        <w:tab/>
      </w:r>
      <w:r w:rsidR="0042559D">
        <w:rPr>
          <w:rFonts w:ascii="Selawik" w:hAnsi="Selawik"/>
          <w:color w:val="808080"/>
        </w:rPr>
        <w:tab/>
      </w:r>
      <w:r w:rsidR="0042559D">
        <w:rPr>
          <w:rFonts w:ascii="Selawik" w:hAnsi="Selawik"/>
          <w:color w:val="808080"/>
        </w:rPr>
        <w:tab/>
      </w:r>
      <w:r w:rsidR="0042559D" w:rsidRPr="00754149">
        <w:rPr>
          <w:rFonts w:ascii="Selawik" w:hAnsi="Selawik"/>
          <w:b/>
          <w:bCs/>
        </w:rPr>
        <w:t>Mel</w:t>
      </w:r>
      <w:r w:rsidR="0042559D" w:rsidRPr="00B32F80">
        <w:rPr>
          <w:rFonts w:ascii="Selawik" w:hAnsi="Selawik"/>
        </w:rPr>
        <w:t xml:space="preserve">.: </w:t>
      </w:r>
      <w:r w:rsidR="0042559D" w:rsidRPr="0042559D">
        <w:rPr>
          <w:rFonts w:ascii="Selawik" w:hAnsi="Selawik"/>
          <w:color w:val="808080"/>
        </w:rPr>
        <w:t>.................................................</w:t>
      </w:r>
      <w:r w:rsidR="0042559D" w:rsidRPr="004434CB">
        <w:rPr>
          <w:rFonts w:ascii="Selawik" w:hAnsi="Selawik"/>
        </w:rPr>
        <w:t>@</w:t>
      </w:r>
      <w:r w:rsidR="0042559D" w:rsidRPr="0042559D">
        <w:rPr>
          <w:rFonts w:ascii="Selawik" w:hAnsi="Selawik"/>
          <w:color w:val="808080"/>
        </w:rPr>
        <w:t>...........................</w:t>
      </w:r>
    </w:p>
    <w:p w14:paraId="6EB05B3A" w14:textId="77777777" w:rsidR="006911DA" w:rsidRPr="00B32F80" w:rsidRDefault="006911DA" w:rsidP="00CB55F6">
      <w:pPr>
        <w:spacing w:line="240" w:lineRule="exact"/>
        <w:rPr>
          <w:rFonts w:ascii="Selawik" w:hAnsi="Selawik"/>
        </w:rPr>
      </w:pPr>
    </w:p>
    <w:p w14:paraId="7EA8A4B2" w14:textId="24569576" w:rsidR="006911DA" w:rsidRPr="002576F9" w:rsidRDefault="006911DA" w:rsidP="00CB55F6">
      <w:pPr>
        <w:spacing w:line="240" w:lineRule="exact"/>
        <w:rPr>
          <w:rFonts w:ascii="Selawik" w:hAnsi="Selawik"/>
        </w:rPr>
      </w:pPr>
      <w:r w:rsidRPr="002576F9">
        <w:rPr>
          <w:rFonts w:ascii="Selawik" w:hAnsi="Selawik"/>
          <w:b/>
          <w:bCs/>
        </w:rPr>
        <w:t>N° de carte d’identité ou passeport</w:t>
      </w:r>
      <w:r w:rsidRPr="002576F9">
        <w:rPr>
          <w:rFonts w:ascii="Calibri" w:hAnsi="Calibri" w:cs="Calibri"/>
        </w:rPr>
        <w:t> </w:t>
      </w:r>
      <w:r w:rsidRPr="002576F9">
        <w:rPr>
          <w:rFonts w:ascii="Selawik" w:hAnsi="Selawik"/>
        </w:rPr>
        <w:t>:</w:t>
      </w:r>
      <w:r w:rsidR="00B32F80" w:rsidRPr="002576F9">
        <w:rPr>
          <w:rFonts w:ascii="Selawik" w:hAnsi="Selawik"/>
        </w:rPr>
        <w:t xml:space="preserve"> </w:t>
      </w:r>
      <w:r w:rsidR="00566CE2">
        <w:rPr>
          <w:rFonts w:ascii="Selawik" w:hAnsi="Selawik"/>
          <w:color w:val="808080"/>
        </w:rPr>
        <w:t>………………………………………………….</w:t>
      </w:r>
    </w:p>
    <w:p w14:paraId="26C33EC5" w14:textId="77777777" w:rsidR="006911DA" w:rsidRPr="002576F9" w:rsidRDefault="006911DA" w:rsidP="00CB55F6">
      <w:pPr>
        <w:spacing w:line="240" w:lineRule="exact"/>
        <w:rPr>
          <w:rFonts w:ascii="Selawik" w:hAnsi="Selawik"/>
        </w:rPr>
      </w:pPr>
    </w:p>
    <w:p w14:paraId="2B4BDA05" w14:textId="508FC99D" w:rsidR="006911DA" w:rsidRPr="002576F9" w:rsidRDefault="006911DA" w:rsidP="00CB55F6">
      <w:pPr>
        <w:spacing w:line="240" w:lineRule="exact"/>
        <w:rPr>
          <w:rFonts w:ascii="Selawik" w:hAnsi="Selawik"/>
        </w:rPr>
      </w:pPr>
      <w:r w:rsidRPr="002576F9">
        <w:rPr>
          <w:rFonts w:ascii="Selawik" w:hAnsi="Selawik"/>
          <w:b/>
          <w:bCs/>
        </w:rPr>
        <w:t>Préciser l’autorité qui l’a délivré(e) et la date</w:t>
      </w:r>
      <w:r w:rsidRPr="002576F9">
        <w:rPr>
          <w:rFonts w:ascii="Calibri" w:hAnsi="Calibri" w:cs="Calibri"/>
          <w:b/>
          <w:bCs/>
        </w:rPr>
        <w:t> </w:t>
      </w:r>
      <w:r w:rsidRPr="002576F9">
        <w:rPr>
          <w:rFonts w:ascii="Selawik" w:hAnsi="Selawik"/>
        </w:rPr>
        <w:t>:</w:t>
      </w:r>
      <w:r w:rsidR="002576F9">
        <w:rPr>
          <w:rFonts w:ascii="Selawik" w:hAnsi="Selawik"/>
        </w:rPr>
        <w:t xml:space="preserve"> </w:t>
      </w:r>
      <w:r w:rsidR="00566CE2" w:rsidRPr="002576F9">
        <w:rPr>
          <w:rFonts w:ascii="Selawik" w:hAnsi="Selawik"/>
        </w:rPr>
        <w:t>…</w:t>
      </w:r>
      <w:r w:rsidR="00566CE2">
        <w:rPr>
          <w:rFonts w:ascii="Selawik" w:hAnsi="Selawik"/>
          <w:color w:val="808080"/>
        </w:rPr>
        <w:t>………………………………………….</w:t>
      </w:r>
    </w:p>
    <w:p w14:paraId="700A95BF" w14:textId="67B4A7F3" w:rsidR="00CB55F6" w:rsidRDefault="00CB55F6" w:rsidP="00EC0F11">
      <w:pPr>
        <w:pStyle w:val="Titre1"/>
        <w:jc w:val="left"/>
        <w:rPr>
          <w:rFonts w:ascii="Selawik" w:hAnsi="Selawik"/>
        </w:rPr>
      </w:pPr>
    </w:p>
    <w:p w14:paraId="5C3F6EDD" w14:textId="4E3AA4E2" w:rsidR="0042559D" w:rsidRPr="002576F9" w:rsidRDefault="00754149" w:rsidP="00CB55F6">
      <w:pPr>
        <w:rPr>
          <w:rFonts w:ascii="Selawik" w:hAnsi="Selawik"/>
        </w:rPr>
      </w:pPr>
      <w:r w:rsidRPr="00754149">
        <w:rPr>
          <w:rFonts w:ascii="Selawik" w:hAnsi="Selawik"/>
          <w:b/>
        </w:rPr>
        <w:t xml:space="preserve">NOMBRE DE METRES </w:t>
      </w:r>
      <w:r w:rsidRPr="007C4EDC">
        <w:rPr>
          <w:rFonts w:ascii="Selawik" w:hAnsi="Selawik"/>
          <w:bCs/>
        </w:rPr>
        <w:t>(</w:t>
      </w:r>
      <w:r w:rsidR="00CA3D5E">
        <w:rPr>
          <w:rFonts w:ascii="Selawik" w:hAnsi="Selawik"/>
          <w:bCs/>
        </w:rPr>
        <w:t>le</w:t>
      </w:r>
      <w:r w:rsidRPr="007C4EDC">
        <w:rPr>
          <w:rFonts w:ascii="Selawik" w:hAnsi="Selawik"/>
          <w:bCs/>
        </w:rPr>
        <w:t xml:space="preserve"> tarif adhérent</w:t>
      </w:r>
      <w:r w:rsidR="00CA3D5E">
        <w:rPr>
          <w:rFonts w:ascii="Selawik" w:hAnsi="Selawik"/>
          <w:bCs/>
        </w:rPr>
        <w:t xml:space="preserve"> est limité à 6 mètres par adhérent</w:t>
      </w:r>
      <w:r w:rsidRPr="007C4EDC">
        <w:rPr>
          <w:rFonts w:ascii="Selawik" w:hAnsi="Selawik"/>
          <w:bCs/>
        </w:rPr>
        <w:t xml:space="preserve">) </w:t>
      </w:r>
      <w:r w:rsidR="00CB55F6" w:rsidRPr="002576F9">
        <w:rPr>
          <w:rFonts w:ascii="Selawik" w:hAnsi="Selawik"/>
        </w:rPr>
        <w:t xml:space="preserve">: </w:t>
      </w:r>
      <w:r w:rsidR="00CB55F6" w:rsidRPr="002576F9">
        <w:rPr>
          <w:rFonts w:ascii="Selawik" w:hAnsi="Selawik" w:cs="Selawik"/>
        </w:rPr>
        <w:t>……………</w:t>
      </w:r>
      <w:r w:rsidR="00CB55F6" w:rsidRPr="002576F9">
        <w:rPr>
          <w:rFonts w:ascii="Selawik" w:hAnsi="Selawik"/>
        </w:rPr>
        <w:t xml:space="preserve">. </w:t>
      </w:r>
      <w:r w:rsidR="0042559D" w:rsidRPr="002576F9">
        <w:rPr>
          <w:rFonts w:ascii="Selawik" w:hAnsi="Selawik"/>
        </w:rPr>
        <w:t xml:space="preserve">   </w:t>
      </w:r>
    </w:p>
    <w:p w14:paraId="67F7C836" w14:textId="77777777" w:rsidR="00754149" w:rsidRPr="00CB55F6" w:rsidRDefault="00754149" w:rsidP="00CB55F6"/>
    <w:p w14:paraId="0BECD485" w14:textId="22B53FD1" w:rsidR="006911DA" w:rsidRPr="00754149" w:rsidRDefault="00754149">
      <w:pPr>
        <w:rPr>
          <w:rFonts w:ascii="Selawik" w:hAnsi="Selawik"/>
          <w:sz w:val="20"/>
          <w:szCs w:val="20"/>
        </w:rPr>
      </w:pPr>
      <w:r w:rsidRPr="00754149">
        <w:rPr>
          <w:rFonts w:ascii="Selawik" w:hAnsi="Selawik"/>
          <w:sz w:val="20"/>
          <w:szCs w:val="20"/>
        </w:rPr>
        <w:t>Je déclare sur l’honneur ne pas avoir déjà participé à 2 autres manifestations de même nature au cours de l’année civile 202</w:t>
      </w:r>
      <w:r w:rsidR="007428C5">
        <w:rPr>
          <w:rFonts w:ascii="Selawik" w:hAnsi="Selawik"/>
          <w:sz w:val="20"/>
          <w:szCs w:val="20"/>
        </w:rPr>
        <w:t>4</w:t>
      </w:r>
    </w:p>
    <w:p w14:paraId="694DB4AA" w14:textId="1EB98719" w:rsidR="00613AAF" w:rsidRDefault="006911DA">
      <w:pPr>
        <w:rPr>
          <w:rFonts w:ascii="Selawik" w:hAnsi="Selawik"/>
        </w:rPr>
      </w:pP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="00754149">
        <w:rPr>
          <w:rFonts w:ascii="Selawik" w:hAnsi="Selawik"/>
        </w:rPr>
        <w:t xml:space="preserve">Date et </w:t>
      </w:r>
      <w:r w:rsidRPr="00B32F80">
        <w:rPr>
          <w:rFonts w:ascii="Selawik" w:hAnsi="Selawik"/>
        </w:rPr>
        <w:t>Signature</w:t>
      </w:r>
      <w:r w:rsidR="00F7029B">
        <w:rPr>
          <w:rFonts w:ascii="Calibri" w:hAnsi="Calibri" w:cs="Calibri"/>
        </w:rPr>
        <w:t> </w:t>
      </w:r>
      <w:r w:rsidR="00F7029B">
        <w:rPr>
          <w:rFonts w:ascii="Selawik" w:hAnsi="Selawik"/>
        </w:rPr>
        <w:t>:</w:t>
      </w:r>
    </w:p>
    <w:p w14:paraId="04E5A51B" w14:textId="77777777" w:rsidR="00613AAF" w:rsidRDefault="00613AAF">
      <w:pPr>
        <w:rPr>
          <w:rFonts w:ascii="Selawik" w:hAnsi="Selawik"/>
        </w:rPr>
      </w:pPr>
    </w:p>
    <w:p w14:paraId="636116EE" w14:textId="77777777" w:rsidR="00F7029B" w:rsidRDefault="00F7029B">
      <w:pPr>
        <w:rPr>
          <w:rFonts w:ascii="Selawik" w:hAnsi="Selawik"/>
        </w:rPr>
      </w:pPr>
    </w:p>
    <w:p w14:paraId="6EF9AB4F" w14:textId="77777777" w:rsidR="006911DA" w:rsidRPr="00B32F80" w:rsidRDefault="006911DA">
      <w:pPr>
        <w:rPr>
          <w:rFonts w:ascii="Selawik" w:hAnsi="Selawik"/>
        </w:rPr>
      </w:pPr>
    </w:p>
    <w:p w14:paraId="57F1511C" w14:textId="4DEBA77E" w:rsidR="00754149" w:rsidRPr="00754149" w:rsidRDefault="00321423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>
        <w:rPr>
          <w:rFonts w:ascii="Selawik" w:hAnsi="Selawik"/>
          <w:b/>
          <w:bCs/>
        </w:rPr>
        <w:t>19</w:t>
      </w:r>
      <w:r w:rsidR="00754149" w:rsidRPr="00754149">
        <w:rPr>
          <w:rFonts w:ascii="Selawik" w:hAnsi="Selawik"/>
          <w:b/>
          <w:bCs/>
        </w:rPr>
        <w:t>€ les 2 mètres</w:t>
      </w:r>
      <w:r w:rsidR="00754149" w:rsidRPr="00754149">
        <w:rPr>
          <w:rFonts w:ascii="Selawik" w:hAnsi="Selawik"/>
        </w:rPr>
        <w:t xml:space="preserve"> (TARIF NON ADHERENT HMGS)</w:t>
      </w:r>
    </w:p>
    <w:p w14:paraId="5FC17EB4" w14:textId="77777777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</w:rPr>
        <w:t>ou</w:t>
      </w:r>
    </w:p>
    <w:p w14:paraId="1D26AFEF" w14:textId="195E90DC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  <w:b/>
          <w:bCs/>
        </w:rPr>
        <w:t>1</w:t>
      </w:r>
      <w:r w:rsidR="007428C5">
        <w:rPr>
          <w:rFonts w:ascii="Selawik" w:hAnsi="Selawik"/>
          <w:b/>
          <w:bCs/>
        </w:rPr>
        <w:t>6</w:t>
      </w:r>
      <w:r w:rsidRPr="00754149">
        <w:rPr>
          <w:rFonts w:ascii="Selawik" w:hAnsi="Selawik"/>
          <w:b/>
          <w:bCs/>
        </w:rPr>
        <w:t>€ les 2 mètres</w:t>
      </w:r>
      <w:r w:rsidRPr="00754149">
        <w:rPr>
          <w:rFonts w:ascii="Selawik" w:hAnsi="Selawik"/>
        </w:rPr>
        <w:t xml:space="preserve"> (tarif préférentiel adhérent HMGS)</w:t>
      </w:r>
    </w:p>
    <w:p w14:paraId="703836EB" w14:textId="4B7A4484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</w:rPr>
        <w:t xml:space="preserve">(Cotisation </w:t>
      </w:r>
      <w:r w:rsidR="00CA3D5E">
        <w:rPr>
          <w:rFonts w:ascii="Selawik" w:hAnsi="Selawik"/>
        </w:rPr>
        <w:t xml:space="preserve">à l’Association HMGS </w:t>
      </w:r>
      <w:r w:rsidRPr="00754149">
        <w:rPr>
          <w:rFonts w:ascii="Selawik" w:hAnsi="Selawik"/>
        </w:rPr>
        <w:t>202</w:t>
      </w:r>
      <w:r w:rsidR="007428C5">
        <w:rPr>
          <w:rFonts w:ascii="Selawik" w:hAnsi="Selawik"/>
        </w:rPr>
        <w:t>4</w:t>
      </w:r>
      <w:r w:rsidRPr="00754149">
        <w:rPr>
          <w:rFonts w:ascii="Selawik" w:hAnsi="Selawik"/>
        </w:rPr>
        <w:t xml:space="preserve"> à régler ; 1</w:t>
      </w:r>
      <w:r w:rsidR="00D12DCA">
        <w:rPr>
          <w:rFonts w:ascii="Selawik" w:hAnsi="Selawik"/>
        </w:rPr>
        <w:t>5</w:t>
      </w:r>
      <w:r w:rsidRPr="00754149">
        <w:rPr>
          <w:rFonts w:ascii="Selawik" w:hAnsi="Selawik"/>
        </w:rPr>
        <w:t>€ pour une personne seule ou 2</w:t>
      </w:r>
      <w:r w:rsidR="00D12DCA">
        <w:rPr>
          <w:rFonts w:ascii="Selawik" w:hAnsi="Selawik"/>
        </w:rPr>
        <w:t>5</w:t>
      </w:r>
      <w:r w:rsidRPr="00754149">
        <w:rPr>
          <w:rFonts w:ascii="Selawik" w:hAnsi="Selawik"/>
        </w:rPr>
        <w:t xml:space="preserve"> € pour un couple)</w:t>
      </w:r>
    </w:p>
    <w:p w14:paraId="379FC012" w14:textId="77777777" w:rsidR="00754149" w:rsidRPr="00754149" w:rsidRDefault="00754149" w:rsidP="00754149">
      <w:pPr>
        <w:rPr>
          <w:rFonts w:ascii="Selawik" w:hAnsi="Selawik"/>
        </w:rPr>
      </w:pPr>
    </w:p>
    <w:p w14:paraId="06983F32" w14:textId="536E908D" w:rsidR="00754149" w:rsidRPr="00754149" w:rsidRDefault="00754149" w:rsidP="00754149">
      <w:pPr>
        <w:rPr>
          <w:rFonts w:ascii="Selawik" w:hAnsi="Selawik"/>
        </w:rPr>
      </w:pPr>
      <w:r w:rsidRPr="00754149">
        <w:rPr>
          <w:rFonts w:ascii="Selawik" w:hAnsi="Selawik"/>
        </w:rPr>
        <w:t>Les chèques sont à libeller à l’ordre de « HMGS »</w:t>
      </w:r>
      <w:r w:rsidR="00221F69">
        <w:rPr>
          <w:rFonts w:ascii="Selawik" w:hAnsi="Selawik"/>
        </w:rPr>
        <w:t>.</w:t>
      </w:r>
    </w:p>
    <w:p w14:paraId="19BD0DAD" w14:textId="19F7DCEF" w:rsidR="00754149" w:rsidRPr="0007021B" w:rsidRDefault="00754149" w:rsidP="00754149">
      <w:pPr>
        <w:rPr>
          <w:rFonts w:ascii="Selawik" w:hAnsi="Selawik"/>
          <w:sz w:val="20"/>
          <w:szCs w:val="20"/>
        </w:rPr>
      </w:pPr>
      <w:r w:rsidRPr="0007021B">
        <w:rPr>
          <w:rFonts w:ascii="Selawik" w:hAnsi="Selawik"/>
          <w:sz w:val="20"/>
          <w:szCs w:val="20"/>
        </w:rPr>
        <w:t>Si le chèque est établi par une autre personne que celle figurant sur le bulletin d’inscription, merci de l’indiquer</w:t>
      </w:r>
      <w:r w:rsidR="004D6114">
        <w:rPr>
          <w:rFonts w:ascii="Selawik" w:hAnsi="Selawik"/>
          <w:sz w:val="20"/>
          <w:szCs w:val="20"/>
        </w:rPr>
        <w:t xml:space="preserve"> au dos</w:t>
      </w:r>
      <w:r w:rsidR="0007021B" w:rsidRPr="0007021B">
        <w:rPr>
          <w:rFonts w:ascii="Selawik" w:hAnsi="Selawik"/>
          <w:sz w:val="20"/>
          <w:szCs w:val="20"/>
        </w:rPr>
        <w:t>.</w:t>
      </w:r>
    </w:p>
    <w:p w14:paraId="4D437632" w14:textId="68A20348" w:rsidR="00E87C4E" w:rsidRPr="0007021B" w:rsidRDefault="00754149" w:rsidP="00754149">
      <w:pPr>
        <w:rPr>
          <w:rFonts w:ascii="Selawik" w:hAnsi="Selawik"/>
          <w:color w:val="C00000"/>
        </w:rPr>
      </w:pPr>
      <w:r w:rsidRPr="0007021B">
        <w:rPr>
          <w:rFonts w:ascii="Selawik" w:hAnsi="Selawik"/>
          <w:color w:val="C00000"/>
        </w:rPr>
        <w:t>NB : votre ou vos n° d’emplacement</w:t>
      </w:r>
      <w:r w:rsidR="00A97384">
        <w:rPr>
          <w:rFonts w:ascii="Selawik" w:hAnsi="Selawik"/>
          <w:color w:val="C00000"/>
        </w:rPr>
        <w:t>s</w:t>
      </w:r>
      <w:r w:rsidRPr="0007021B">
        <w:rPr>
          <w:rFonts w:ascii="Selawik" w:hAnsi="Selawik"/>
          <w:color w:val="C00000"/>
        </w:rPr>
        <w:t xml:space="preserve"> vous seront communiqués LA SEMAINE PRECEDANT CELLE DU VIDE GRENIER.</w:t>
      </w:r>
    </w:p>
    <w:sectPr w:rsidR="00E87C4E" w:rsidRPr="0007021B" w:rsidSect="00B5432B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lawik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2F0"/>
    <w:rsid w:val="00002E58"/>
    <w:rsid w:val="00040AC6"/>
    <w:rsid w:val="00053A3A"/>
    <w:rsid w:val="0007021B"/>
    <w:rsid w:val="00116C04"/>
    <w:rsid w:val="0011701E"/>
    <w:rsid w:val="0018562E"/>
    <w:rsid w:val="00193F11"/>
    <w:rsid w:val="001A1C3B"/>
    <w:rsid w:val="001E0DB5"/>
    <w:rsid w:val="001E1A1D"/>
    <w:rsid w:val="00221F69"/>
    <w:rsid w:val="0023010B"/>
    <w:rsid w:val="002576F9"/>
    <w:rsid w:val="003005B3"/>
    <w:rsid w:val="00321423"/>
    <w:rsid w:val="003338F2"/>
    <w:rsid w:val="00376F2D"/>
    <w:rsid w:val="003A13C0"/>
    <w:rsid w:val="0042559D"/>
    <w:rsid w:val="004434CB"/>
    <w:rsid w:val="00463E83"/>
    <w:rsid w:val="00484F9F"/>
    <w:rsid w:val="004D6114"/>
    <w:rsid w:val="004D6DA0"/>
    <w:rsid w:val="004E32F0"/>
    <w:rsid w:val="00563FC1"/>
    <w:rsid w:val="00566CE2"/>
    <w:rsid w:val="005677AF"/>
    <w:rsid w:val="0057265D"/>
    <w:rsid w:val="005B708A"/>
    <w:rsid w:val="00613AAF"/>
    <w:rsid w:val="00640DD3"/>
    <w:rsid w:val="006911DA"/>
    <w:rsid w:val="00696333"/>
    <w:rsid w:val="006B20A2"/>
    <w:rsid w:val="006C408E"/>
    <w:rsid w:val="006F0080"/>
    <w:rsid w:val="006F33CB"/>
    <w:rsid w:val="00732BAC"/>
    <w:rsid w:val="007428C5"/>
    <w:rsid w:val="00754149"/>
    <w:rsid w:val="007C4EDC"/>
    <w:rsid w:val="00825832"/>
    <w:rsid w:val="008563BF"/>
    <w:rsid w:val="008A41B0"/>
    <w:rsid w:val="008B6CFD"/>
    <w:rsid w:val="008C40A3"/>
    <w:rsid w:val="008E7F23"/>
    <w:rsid w:val="00916E33"/>
    <w:rsid w:val="009562FC"/>
    <w:rsid w:val="009A5930"/>
    <w:rsid w:val="009A6B86"/>
    <w:rsid w:val="00A00490"/>
    <w:rsid w:val="00A3340F"/>
    <w:rsid w:val="00A65BCE"/>
    <w:rsid w:val="00A80DA9"/>
    <w:rsid w:val="00A97384"/>
    <w:rsid w:val="00AE54D5"/>
    <w:rsid w:val="00B2291B"/>
    <w:rsid w:val="00B22E17"/>
    <w:rsid w:val="00B32F80"/>
    <w:rsid w:val="00B51165"/>
    <w:rsid w:val="00B5432B"/>
    <w:rsid w:val="00B96FAD"/>
    <w:rsid w:val="00BC12BC"/>
    <w:rsid w:val="00BD58AB"/>
    <w:rsid w:val="00BE4365"/>
    <w:rsid w:val="00C761D5"/>
    <w:rsid w:val="00CA3D5E"/>
    <w:rsid w:val="00CB4379"/>
    <w:rsid w:val="00CB55F6"/>
    <w:rsid w:val="00D12DCA"/>
    <w:rsid w:val="00DF3E8A"/>
    <w:rsid w:val="00E42069"/>
    <w:rsid w:val="00E87C4E"/>
    <w:rsid w:val="00EB21F9"/>
    <w:rsid w:val="00EC0F11"/>
    <w:rsid w:val="00EF2801"/>
    <w:rsid w:val="00F0018C"/>
    <w:rsid w:val="00F7029B"/>
    <w:rsid w:val="00F71EB5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BA240EA"/>
  <w15:chartTrackingRefBased/>
  <w15:docId w15:val="{F68E5F91-68EA-4D88-BF86-9340A26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Corpsdetexte">
    <w:name w:val="Body Text"/>
    <w:basedOn w:val="Normal"/>
    <w:semiHidden/>
    <w:rPr>
      <w:color w:val="0000FF"/>
    </w:rPr>
  </w:style>
  <w:style w:type="paragraph" w:styleId="Corpsdetexte2">
    <w:name w:val="Body Text 2"/>
    <w:basedOn w:val="Normal"/>
    <w:semiHidden/>
    <w:pPr>
      <w:jc w:val="center"/>
    </w:pPr>
    <w:rPr>
      <w:b/>
      <w:bCs/>
      <w:color w:val="0000FF"/>
    </w:rPr>
  </w:style>
  <w:style w:type="paragraph" w:styleId="Corpsdetexte3">
    <w:name w:val="Body Text 3"/>
    <w:basedOn w:val="Normal"/>
    <w:semiHidden/>
    <w:rPr>
      <w:b/>
      <w:bCs/>
      <w:color w:val="0000FF"/>
      <w:u w:val="single"/>
    </w:rPr>
  </w:style>
  <w:style w:type="character" w:customStyle="1" w:styleId="Titre2Car">
    <w:name w:val="Titre 2 Car"/>
    <w:link w:val="Titre2"/>
    <w:rsid w:val="00CB4379"/>
    <w:rPr>
      <w:szCs w:val="24"/>
      <w:u w:val="single"/>
    </w:rPr>
  </w:style>
  <w:style w:type="character" w:styleId="Lienhypertexte">
    <w:name w:val="Hyperlink"/>
    <w:uiPriority w:val="99"/>
    <w:unhideWhenUsed/>
    <w:rsid w:val="00CB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ettec\Mes%20documents\bulladhass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bulladhasso.dot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mailto:montrouge@hmgs.fr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Colettec</dc:creator>
  <cp:keywords/>
  <cp:lastModifiedBy>Frank Druet</cp:lastModifiedBy>
  <cp:revision>5</cp:revision>
  <cp:lastPrinted>2024-04-09T08:28:00Z</cp:lastPrinted>
  <dcterms:created xsi:type="dcterms:W3CDTF">2024-04-08T14:51:00Z</dcterms:created>
  <dcterms:modified xsi:type="dcterms:W3CDTF">2024-04-12T11:43:00Z</dcterms:modified>
</cp:coreProperties>
</file>